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25" w:rsidRDefault="00BC3E25" w:rsidP="00DF104A">
      <w:pPr>
        <w:rPr>
          <w:sz w:val="16"/>
        </w:rPr>
      </w:pPr>
    </w:p>
    <w:p w:rsidR="00BC3E25" w:rsidRDefault="00BC3E25" w:rsidP="00EE064F">
      <w:pPr>
        <w:jc w:val="center"/>
        <w:rPr>
          <w:sz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7.5pt;visibility:visible" filled="t">
            <v:fill opacity="0"/>
            <v:imagedata r:id="rId7" o:title="" croptop="8895f" cropbottom="7907f" cropleft="4836f" cropright="3937f"/>
          </v:shape>
        </w:pict>
      </w:r>
    </w:p>
    <w:p w:rsidR="00BC3E25" w:rsidRDefault="00BC3E25" w:rsidP="00EE064F">
      <w:pPr>
        <w:jc w:val="center"/>
        <w:rPr>
          <w:sz w:val="16"/>
        </w:rPr>
      </w:pPr>
    </w:p>
    <w:p w:rsidR="00BC3E25" w:rsidRDefault="00BC3E25" w:rsidP="00EE064F">
      <w:pPr>
        <w:pStyle w:val="Heading1"/>
        <w:numPr>
          <w:ilvl w:val="0"/>
          <w:numId w:val="2"/>
        </w:numPr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BC3E25" w:rsidRDefault="00BC3E25" w:rsidP="00EE064F">
      <w:pPr>
        <w:pStyle w:val="BodyTextIndent"/>
        <w:ind w:left="0"/>
      </w:pPr>
      <w:r>
        <w:t>Бутурлиновского городского поселения</w:t>
      </w:r>
    </w:p>
    <w:p w:rsidR="00BC3E25" w:rsidRDefault="00BC3E25" w:rsidP="00EE064F">
      <w:pPr>
        <w:pStyle w:val="BodyTextIndent"/>
        <w:ind w:left="0"/>
      </w:pPr>
      <w:r>
        <w:t>Бутурлиновского муниципального района</w:t>
      </w:r>
    </w:p>
    <w:p w:rsidR="00BC3E25" w:rsidRDefault="00BC3E25" w:rsidP="00EE064F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BC3E25" w:rsidRDefault="00BC3E25" w:rsidP="00EE064F">
      <w:pPr>
        <w:jc w:val="center"/>
        <w:rPr>
          <w:sz w:val="16"/>
        </w:rPr>
      </w:pPr>
    </w:p>
    <w:p w:rsidR="00BC3E25" w:rsidRDefault="00BC3E25" w:rsidP="00EE064F">
      <w:pPr>
        <w:pStyle w:val="Heading2"/>
        <w:numPr>
          <w:ilvl w:val="1"/>
          <w:numId w:val="2"/>
        </w:numPr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BC3E25" w:rsidRDefault="00BC3E25" w:rsidP="00EE064F">
      <w:pPr>
        <w:jc w:val="center"/>
        <w:rPr>
          <w:sz w:val="28"/>
          <w:szCs w:val="28"/>
        </w:rPr>
      </w:pPr>
    </w:p>
    <w:p w:rsidR="00BC3E25" w:rsidRPr="00867D1D" w:rsidRDefault="00BC3E25" w:rsidP="00EE064F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867D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31.01.2020 г.</w:t>
      </w:r>
      <w:r>
        <w:rPr>
          <w:rFonts w:ascii="Times New Roman" w:hAnsi="Times New Roman"/>
          <w:sz w:val="24"/>
        </w:rPr>
        <w:t xml:space="preserve"> № </w:t>
      </w:r>
      <w:r w:rsidRPr="00867D1D">
        <w:rPr>
          <w:rFonts w:ascii="Times New Roman" w:hAnsi="Times New Roman"/>
          <w:sz w:val="28"/>
          <w:szCs w:val="28"/>
          <w:u w:val="single"/>
        </w:rPr>
        <w:t>48</w:t>
      </w:r>
    </w:p>
    <w:p w:rsidR="00BC3E25" w:rsidRDefault="00BC3E25" w:rsidP="00EE064F">
      <w:pPr>
        <w:pStyle w:val="21"/>
        <w:spacing w:line="240" w:lineRule="auto"/>
        <w:ind w:right="7545" w:firstLine="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Бутурлиновка</w:t>
      </w:r>
    </w:p>
    <w:p w:rsidR="00BC3E25" w:rsidRDefault="00BC3E25" w:rsidP="00EE064F">
      <w:pPr>
        <w:pStyle w:val="21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D3CDC">
        <w:rPr>
          <w:rFonts w:ascii="Times New Roman" w:hAnsi="Times New Roman"/>
          <w:b/>
          <w:sz w:val="28"/>
          <w:szCs w:val="28"/>
        </w:rPr>
        <w:t>О назначении аукциона</w:t>
      </w:r>
    </w:p>
    <w:p w:rsidR="00BC3E25" w:rsidRDefault="00BC3E25" w:rsidP="00EE064F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3871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статьями39.11, 39.12, 39.18 Земельного к</w:t>
      </w:r>
      <w:r w:rsidRPr="00FD3000">
        <w:rPr>
          <w:rFonts w:ascii="Times New Roman" w:hAnsi="Times New Roman"/>
          <w:sz w:val="28"/>
          <w:szCs w:val="28"/>
        </w:rPr>
        <w:t>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D30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от 25.10.2001 года № 136-ФЗ, 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</w:t>
      </w:r>
    </w:p>
    <w:p w:rsidR="00BC3E25" w:rsidRDefault="00BC3E25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BC3E25" w:rsidRDefault="00BC3E25" w:rsidP="00EE06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E25" w:rsidRDefault="00BC3E25" w:rsidP="000406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   05 марта 2020 года в 10 час. 00 мин. в здании администрацииБутурлиновскогогородского</w:t>
      </w:r>
      <w:r w:rsidRPr="007B295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Бутурлиновского муниципального района Воронежской области по адресу: Воронежская область, Бутурлиновский район, город Бутурлиновка, пл. Воли, д. 1, аукцион, открытый по составу участников и форме подачи заявок, по продаже:</w:t>
      </w:r>
    </w:p>
    <w:p w:rsidR="00BC3E25" w:rsidRPr="001E681C" w:rsidRDefault="00BC3E25" w:rsidP="000406E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  <w:r w:rsidRPr="001E681C">
        <w:rPr>
          <w:rFonts w:ascii="Times New Roman" w:hAnsi="Times New Roman" w:cs="Times New Roman"/>
          <w:sz w:val="28"/>
          <w:szCs w:val="28"/>
        </w:rPr>
        <w:t>:</w:t>
      </w:r>
    </w:p>
    <w:p w:rsidR="00BC3E25" w:rsidRDefault="00BC3E25" w:rsidP="000406E0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на заключение договора аренды </w:t>
      </w:r>
      <w:r w:rsidRPr="00363D49">
        <w:rPr>
          <w:rFonts w:ascii="Times New Roman" w:hAnsi="Times New Roman" w:cs="Times New Roman"/>
          <w:sz w:val="28"/>
          <w:szCs w:val="28"/>
        </w:rPr>
        <w:t>земельного участкас кадастровым номером 36:05:</w:t>
      </w:r>
      <w:r>
        <w:rPr>
          <w:rFonts w:ascii="Times New Roman" w:hAnsi="Times New Roman" w:cs="Times New Roman"/>
          <w:sz w:val="28"/>
          <w:szCs w:val="28"/>
        </w:rPr>
        <w:t>0100103:831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84 (восемьдесят четыре)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расположенного: </w:t>
      </w:r>
      <w:r>
        <w:rPr>
          <w:rFonts w:ascii="Times New Roman" w:hAnsi="Times New Roman" w:cs="Times New Roman"/>
          <w:sz w:val="28"/>
          <w:szCs w:val="28"/>
        </w:rPr>
        <w:t xml:space="preserve">Воронежская обл., Бутурлиновский р-н, г. Бутурлиновка, в </w:t>
      </w:r>
      <w:smartTag w:uri="urn:schemas-microsoft-com:office:smarttags" w:element="metricconverter">
        <w:smartTagPr>
          <w:attr w:name="ProductID" w:val="1 метре"/>
        </w:smartTagPr>
        <w:r>
          <w:rPr>
            <w:rFonts w:ascii="Times New Roman" w:hAnsi="Times New Roman" w:cs="Times New Roman"/>
            <w:sz w:val="28"/>
            <w:szCs w:val="28"/>
          </w:rPr>
          <w:t>1 метре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северо-восток от нежилого здания № 48 по ул. Блинова,относящегося к </w:t>
      </w:r>
      <w:r w:rsidRPr="00363D49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земель — </w:t>
      </w:r>
      <w:r w:rsidRPr="00363D49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магазины</w:t>
      </w:r>
      <w:r w:rsidRPr="002C5A99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, сроком на 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10 (десять)</w:t>
      </w:r>
      <w:r w:rsidRPr="002C5A99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лет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.</w:t>
      </w:r>
    </w:p>
    <w:p w:rsidR="00BC3E25" w:rsidRPr="00C936D5" w:rsidRDefault="00BC3E25" w:rsidP="000406E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</w:t>
      </w:r>
      <w:r>
        <w:rPr>
          <w:rFonts w:ascii="Times New Roman" w:hAnsi="Times New Roman"/>
          <w:sz w:val="28"/>
          <w:szCs w:val="28"/>
        </w:rPr>
        <w:t>о Лоту № 1</w:t>
      </w:r>
      <w:r w:rsidRPr="0017518C">
        <w:rPr>
          <w:rFonts w:ascii="Times New Roman" w:hAnsi="Times New Roman"/>
          <w:sz w:val="28"/>
          <w:szCs w:val="28"/>
        </w:rPr>
        <w:t>:</w:t>
      </w:r>
    </w:p>
    <w:p w:rsidR="00BC3E25" w:rsidRPr="00FD6295" w:rsidRDefault="00BC3E25" w:rsidP="000406E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Начальную цену </w:t>
      </w:r>
      <w:r>
        <w:rPr>
          <w:rFonts w:ascii="Times New Roman" w:hAnsi="Times New Roman"/>
          <w:sz w:val="28"/>
          <w:szCs w:val="28"/>
          <w:lang w:eastAsia="ru-RU"/>
        </w:rPr>
        <w:t>лота (ежегодный размер арендной платы),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на основании от</w:t>
      </w:r>
      <w:r>
        <w:rPr>
          <w:rFonts w:ascii="Times New Roman" w:hAnsi="Times New Roman"/>
          <w:sz w:val="28"/>
          <w:szCs w:val="28"/>
          <w:lang w:eastAsia="ru-RU"/>
        </w:rPr>
        <w:t>чета независимого оценщика № 145-19-С от 17.10.2019г.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, в сумме </w:t>
      </w:r>
      <w:r w:rsidRPr="00FD6295">
        <w:rPr>
          <w:rFonts w:ascii="Times New Roman" w:hAnsi="Times New Roman"/>
          <w:sz w:val="28"/>
          <w:szCs w:val="28"/>
          <w:lang w:eastAsia="ru-RU"/>
        </w:rPr>
        <w:t>15600 (пятнадцать тысяч шестьсот</w:t>
      </w:r>
      <w:r>
        <w:rPr>
          <w:rFonts w:ascii="Times New Roman" w:hAnsi="Times New Roman"/>
          <w:sz w:val="28"/>
          <w:szCs w:val="28"/>
          <w:lang w:eastAsia="ru-RU"/>
        </w:rPr>
        <w:t>) рублей 00 копеек</w:t>
      </w:r>
      <w:r w:rsidRPr="00FD6295">
        <w:rPr>
          <w:rFonts w:ascii="Times New Roman" w:hAnsi="Times New Roman"/>
          <w:sz w:val="28"/>
          <w:szCs w:val="28"/>
          <w:lang w:eastAsia="ru-RU"/>
        </w:rPr>
        <w:t>.</w:t>
      </w:r>
    </w:p>
    <w:p w:rsidR="00BC3E25" w:rsidRPr="0052706E" w:rsidRDefault="00BC3E25" w:rsidP="000406E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Величину задатка в размере 30% от начальной цены </w:t>
      </w:r>
      <w:r>
        <w:rPr>
          <w:rFonts w:ascii="Times New Roman" w:hAnsi="Times New Roman"/>
          <w:sz w:val="28"/>
          <w:szCs w:val="28"/>
          <w:lang w:eastAsia="ru-RU"/>
        </w:rPr>
        <w:t>лота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4680 </w:t>
      </w:r>
      <w:r w:rsidRPr="0052706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четыре тысячи шестьсот восемьдесят)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рублей 00 копеек.</w:t>
      </w:r>
    </w:p>
    <w:p w:rsidR="00BC3E25" w:rsidRDefault="00BC3E25" w:rsidP="000406E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270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2706E">
        <w:rPr>
          <w:rFonts w:ascii="Times New Roman" w:hAnsi="Times New Roman"/>
          <w:sz w:val="28"/>
          <w:szCs w:val="28"/>
        </w:rPr>
        <w:t xml:space="preserve"> Величину повышения начальной цены (шаг аукциона) в разм</w:t>
      </w:r>
      <w:r>
        <w:rPr>
          <w:rFonts w:ascii="Times New Roman" w:hAnsi="Times New Roman"/>
          <w:sz w:val="28"/>
          <w:szCs w:val="28"/>
        </w:rPr>
        <w:t xml:space="preserve">ере </w:t>
      </w:r>
      <w:r>
        <w:rPr>
          <w:rFonts w:ascii="Times New Roman" w:hAnsi="Times New Roman" w:cs="Times New Roman"/>
          <w:sz w:val="28"/>
          <w:szCs w:val="28"/>
        </w:rPr>
        <w:t>3% от начальной цены лота в сумме 468 (четыреста шестьдесят восемь) рублей 00 копеек.</w:t>
      </w:r>
    </w:p>
    <w:p w:rsidR="00BC3E25" w:rsidRPr="00FD3000" w:rsidRDefault="00BC3E25" w:rsidP="000406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FD3000">
        <w:rPr>
          <w:rFonts w:ascii="Times New Roman" w:hAnsi="Times New Roman"/>
          <w:sz w:val="28"/>
          <w:szCs w:val="28"/>
        </w:rPr>
        <w:t xml:space="preserve">Срок подачи заявок на участие в аукционе: с </w:t>
      </w:r>
      <w:r>
        <w:rPr>
          <w:rFonts w:ascii="Times New Roman" w:hAnsi="Times New Roman"/>
          <w:sz w:val="28"/>
          <w:szCs w:val="28"/>
        </w:rPr>
        <w:t xml:space="preserve">04.02.2020 года </w:t>
      </w:r>
      <w:r w:rsidRPr="00FD300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27.02.2020</w:t>
      </w:r>
      <w:r w:rsidRPr="00FD300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(включительно), заявки принимаются </w:t>
      </w:r>
      <w:r w:rsidRPr="00FD3000">
        <w:rPr>
          <w:rFonts w:ascii="Times New Roman" w:hAnsi="Times New Roman"/>
          <w:sz w:val="28"/>
          <w:szCs w:val="28"/>
        </w:rPr>
        <w:t xml:space="preserve">по адресу: </w:t>
      </w:r>
      <w:r w:rsidRPr="00AC5E7E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r>
        <w:rPr>
          <w:rFonts w:ascii="Times New Roman" w:hAnsi="Times New Roman"/>
          <w:sz w:val="28"/>
          <w:szCs w:val="28"/>
        </w:rPr>
        <w:t xml:space="preserve">город Бутурлиновка, пл. Воли, 1, </w:t>
      </w:r>
      <w:r w:rsidRPr="00FD3000">
        <w:rPr>
          <w:rFonts w:ascii="Times New Roman" w:hAnsi="Times New Roman"/>
          <w:sz w:val="28"/>
          <w:szCs w:val="28"/>
        </w:rPr>
        <w:t>с 8 ча</w:t>
      </w:r>
      <w:r>
        <w:rPr>
          <w:rFonts w:ascii="Times New Roman" w:hAnsi="Times New Roman"/>
          <w:sz w:val="28"/>
          <w:szCs w:val="28"/>
        </w:rPr>
        <w:t>с.</w:t>
      </w:r>
      <w:r w:rsidRPr="00FD3000">
        <w:rPr>
          <w:rFonts w:ascii="Times New Roman" w:hAnsi="Times New Roman"/>
          <w:sz w:val="28"/>
          <w:szCs w:val="28"/>
        </w:rPr>
        <w:t xml:space="preserve"> 00 мин</w:t>
      </w:r>
      <w:r>
        <w:rPr>
          <w:rFonts w:ascii="Times New Roman" w:hAnsi="Times New Roman"/>
          <w:sz w:val="28"/>
          <w:szCs w:val="28"/>
        </w:rPr>
        <w:t>. до 17 час.00 мин (кроме субботы и воскресенья).</w:t>
      </w:r>
    </w:p>
    <w:p w:rsidR="00BC3E25" w:rsidRPr="00FD3000" w:rsidRDefault="00BC3E25" w:rsidP="000406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FD3000">
        <w:rPr>
          <w:rFonts w:ascii="Times New Roman" w:hAnsi="Times New Roman"/>
          <w:sz w:val="28"/>
          <w:szCs w:val="28"/>
        </w:rPr>
        <w:t xml:space="preserve">Место и </w:t>
      </w:r>
      <w:r>
        <w:rPr>
          <w:rFonts w:ascii="Times New Roman" w:hAnsi="Times New Roman"/>
          <w:sz w:val="28"/>
          <w:szCs w:val="28"/>
        </w:rPr>
        <w:t>дата</w:t>
      </w:r>
      <w:r w:rsidRPr="00FD3000">
        <w:rPr>
          <w:rFonts w:ascii="Times New Roman" w:hAnsi="Times New Roman"/>
          <w:sz w:val="28"/>
          <w:szCs w:val="28"/>
        </w:rPr>
        <w:t xml:space="preserve"> подписания протокола о </w:t>
      </w:r>
      <w:r>
        <w:rPr>
          <w:rFonts w:ascii="Times New Roman" w:hAnsi="Times New Roman"/>
          <w:sz w:val="28"/>
          <w:szCs w:val="28"/>
        </w:rPr>
        <w:t>рассмотрении заявок на участие в аукционе</w:t>
      </w:r>
      <w:r w:rsidRPr="00FD3000">
        <w:rPr>
          <w:rFonts w:ascii="Times New Roman" w:hAnsi="Times New Roman"/>
          <w:sz w:val="28"/>
          <w:szCs w:val="28"/>
        </w:rPr>
        <w:t xml:space="preserve">: </w:t>
      </w:r>
      <w:r w:rsidRPr="00AC5E7E">
        <w:rPr>
          <w:rFonts w:ascii="Times New Roman" w:hAnsi="Times New Roman"/>
          <w:sz w:val="28"/>
          <w:szCs w:val="28"/>
        </w:rPr>
        <w:t xml:space="preserve">Воронежская область, </w:t>
      </w:r>
      <w:r>
        <w:rPr>
          <w:rFonts w:ascii="Times New Roman" w:hAnsi="Times New Roman"/>
          <w:sz w:val="28"/>
          <w:szCs w:val="28"/>
        </w:rPr>
        <w:t>город Бутурлиновка, площадь Воли, дом 1, 03 марта 2020</w:t>
      </w:r>
      <w:r w:rsidRPr="00FD3000">
        <w:rPr>
          <w:rFonts w:ascii="Times New Roman" w:hAnsi="Times New Roman"/>
          <w:sz w:val="28"/>
          <w:szCs w:val="28"/>
        </w:rPr>
        <w:t xml:space="preserve"> года.</w:t>
      </w:r>
    </w:p>
    <w:p w:rsidR="00BC3E25" w:rsidRPr="00B779A3" w:rsidRDefault="00BC3E25" w:rsidP="000406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79A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B779A3">
        <w:rPr>
          <w:rFonts w:ascii="Times New Roman" w:hAnsi="Times New Roman"/>
          <w:sz w:val="28"/>
          <w:szCs w:val="28"/>
        </w:rPr>
        <w:t xml:space="preserve">. Место и дата подведения итогов аукциона: Воронежская область, город Бутурлиновка, площадь Воли, дом </w:t>
      </w:r>
      <w:r>
        <w:rPr>
          <w:rFonts w:ascii="Times New Roman" w:hAnsi="Times New Roman"/>
          <w:sz w:val="28"/>
          <w:szCs w:val="28"/>
        </w:rPr>
        <w:t>1</w:t>
      </w:r>
      <w:r w:rsidRPr="00B779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05 марта2020</w:t>
      </w:r>
      <w:r w:rsidRPr="00B779A3">
        <w:rPr>
          <w:rFonts w:ascii="Times New Roman" w:hAnsi="Times New Roman"/>
          <w:sz w:val="28"/>
          <w:szCs w:val="28"/>
        </w:rPr>
        <w:t xml:space="preserve"> года.</w:t>
      </w:r>
    </w:p>
    <w:p w:rsidR="00BC3E25" w:rsidRPr="00290075" w:rsidRDefault="00BC3E25" w:rsidP="000406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3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2D5752">
        <w:rPr>
          <w:rFonts w:ascii="Times New Roman" w:hAnsi="Times New Roman"/>
          <w:sz w:val="28"/>
          <w:szCs w:val="28"/>
        </w:rPr>
        <w:t xml:space="preserve">существить размещение извещения о проведении </w:t>
      </w:r>
      <w:r>
        <w:rPr>
          <w:rFonts w:ascii="Times New Roman" w:hAnsi="Times New Roman"/>
          <w:sz w:val="28"/>
          <w:szCs w:val="28"/>
        </w:rPr>
        <w:t>аукциона</w:t>
      </w:r>
      <w:r w:rsidRPr="00666393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/>
          <w:sz w:val="28"/>
          <w:szCs w:val="28"/>
        </w:rPr>
        <w:t>у</w:t>
      </w:r>
      <w:r w:rsidRPr="0066639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 xml:space="preserve">Бутурлиновского городского </w:t>
      </w:r>
      <w:r w:rsidRPr="00666393">
        <w:rPr>
          <w:rFonts w:ascii="Times New Roman" w:hAnsi="Times New Roman"/>
          <w:sz w:val="28"/>
          <w:szCs w:val="28"/>
        </w:rPr>
        <w:t>поселения для официального опубликования (обнародовани</w:t>
      </w:r>
      <w:r>
        <w:rPr>
          <w:rFonts w:ascii="Times New Roman" w:hAnsi="Times New Roman"/>
          <w:sz w:val="28"/>
          <w:szCs w:val="28"/>
        </w:rPr>
        <w:t xml:space="preserve">я) муниципальных правовых актов и </w:t>
      </w:r>
      <w:r w:rsidRPr="002D5752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8"/>
          <w:szCs w:val="28"/>
        </w:rPr>
        <w:t>—</w:t>
      </w:r>
      <w:hyperlink r:id="rId8" w:history="1">
        <w:r w:rsidRPr="003720F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720F3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720F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3720F3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720F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3720F3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720F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66393">
        <w:rPr>
          <w:rFonts w:ascii="Times New Roman" w:hAnsi="Times New Roman"/>
          <w:sz w:val="28"/>
          <w:szCs w:val="28"/>
        </w:rPr>
        <w:t>.</w:t>
      </w:r>
    </w:p>
    <w:p w:rsidR="00BC3E25" w:rsidRDefault="00BC3E25" w:rsidP="000406E0">
      <w:pPr>
        <w:pStyle w:val="BodyTex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00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Pr="002C2F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Бутурлиновского городского поселения                               А.В. Головков</w:t>
      </w: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Default="00BC3E25" w:rsidP="00EE064F">
      <w:pPr>
        <w:jc w:val="both"/>
        <w:rPr>
          <w:rFonts w:ascii="Times New Roman" w:hAnsi="Times New Roman"/>
          <w:sz w:val="28"/>
          <w:szCs w:val="28"/>
        </w:rPr>
      </w:pPr>
    </w:p>
    <w:p w:rsidR="00BC3E25" w:rsidRPr="00C3701B" w:rsidRDefault="00BC3E25" w:rsidP="00C3701B">
      <w:pPr>
        <w:rPr>
          <w:rFonts w:ascii="Times New Roman" w:hAnsi="Times New Roman"/>
          <w:sz w:val="28"/>
          <w:szCs w:val="28"/>
        </w:rPr>
      </w:pPr>
      <w:r w:rsidRPr="00C3701B">
        <w:rPr>
          <w:rFonts w:ascii="Times New Roman" w:hAnsi="Times New Roman"/>
          <w:sz w:val="28"/>
          <w:szCs w:val="28"/>
        </w:rPr>
        <w:t>Визирование:</w:t>
      </w:r>
    </w:p>
    <w:p w:rsidR="00BC3E25" w:rsidRPr="00C3701B" w:rsidRDefault="00BC3E25" w:rsidP="00C3701B">
      <w:pPr>
        <w:rPr>
          <w:rFonts w:ascii="Times New Roman" w:hAnsi="Times New Roman"/>
          <w:sz w:val="28"/>
          <w:szCs w:val="28"/>
        </w:rPr>
      </w:pPr>
    </w:p>
    <w:p w:rsidR="00BC3E25" w:rsidRPr="00C3701B" w:rsidRDefault="00BC3E25" w:rsidP="00C3701B">
      <w:pPr>
        <w:rPr>
          <w:rFonts w:ascii="Times New Roman" w:hAnsi="Times New Roman"/>
          <w:sz w:val="28"/>
          <w:szCs w:val="28"/>
        </w:rPr>
      </w:pPr>
    </w:p>
    <w:p w:rsidR="00BC3E25" w:rsidRPr="00C3701B" w:rsidRDefault="00BC3E25" w:rsidP="00C3701B">
      <w:pPr>
        <w:rPr>
          <w:rFonts w:ascii="Times New Roman" w:hAnsi="Times New Roman"/>
          <w:sz w:val="28"/>
          <w:szCs w:val="28"/>
        </w:rPr>
      </w:pPr>
      <w:r w:rsidRPr="00C3701B">
        <w:rPr>
          <w:rFonts w:ascii="Times New Roman" w:hAnsi="Times New Roman"/>
          <w:sz w:val="28"/>
          <w:szCs w:val="28"/>
        </w:rPr>
        <w:t>начальник сектора                                     ______________ Л.А. Рачкова</w:t>
      </w:r>
    </w:p>
    <w:p w:rsidR="00BC3E25" w:rsidRPr="00C3701B" w:rsidRDefault="00BC3E25" w:rsidP="00C3701B">
      <w:pPr>
        <w:rPr>
          <w:rFonts w:ascii="Times New Roman" w:hAnsi="Times New Roman"/>
          <w:sz w:val="28"/>
          <w:szCs w:val="28"/>
        </w:rPr>
      </w:pPr>
    </w:p>
    <w:p w:rsidR="00BC3E25" w:rsidRPr="00C3701B" w:rsidRDefault="00BC3E25" w:rsidP="00C3701B">
      <w:pPr>
        <w:rPr>
          <w:rFonts w:ascii="Times New Roman" w:hAnsi="Times New Roman"/>
          <w:sz w:val="28"/>
          <w:szCs w:val="28"/>
        </w:rPr>
      </w:pPr>
    </w:p>
    <w:p w:rsidR="00BC3E25" w:rsidRPr="00C3701B" w:rsidRDefault="00BC3E25" w:rsidP="00C3701B">
      <w:pPr>
        <w:rPr>
          <w:rFonts w:ascii="Times New Roman" w:hAnsi="Times New Roman"/>
          <w:sz w:val="28"/>
          <w:szCs w:val="28"/>
        </w:rPr>
      </w:pPr>
      <w:r w:rsidRPr="00C3701B">
        <w:rPr>
          <w:rFonts w:ascii="Times New Roman" w:hAnsi="Times New Roman"/>
          <w:sz w:val="28"/>
          <w:szCs w:val="28"/>
        </w:rPr>
        <w:t>М.О. Погребняк</w:t>
      </w:r>
    </w:p>
    <w:p w:rsidR="00BC3E25" w:rsidRPr="00C3701B" w:rsidRDefault="00BC3E25">
      <w:pPr>
        <w:rPr>
          <w:rFonts w:ascii="Times New Roman" w:hAnsi="Times New Roman"/>
          <w:sz w:val="28"/>
          <w:szCs w:val="28"/>
        </w:rPr>
      </w:pPr>
    </w:p>
    <w:sectPr w:rsidR="00BC3E25" w:rsidRPr="00C3701B" w:rsidSect="00DF104A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25" w:rsidRDefault="00BC3E25">
      <w:r>
        <w:separator/>
      </w:r>
    </w:p>
  </w:endnote>
  <w:endnote w:type="continuationSeparator" w:id="1">
    <w:p w:rsidR="00BC3E25" w:rsidRDefault="00BC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25" w:rsidRDefault="00BC3E25">
      <w:r>
        <w:separator/>
      </w:r>
    </w:p>
  </w:footnote>
  <w:footnote w:type="continuationSeparator" w:id="1">
    <w:p w:rsidR="00BC3E25" w:rsidRDefault="00BC3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4F"/>
    <w:rsid w:val="000406E0"/>
    <w:rsid w:val="000734B9"/>
    <w:rsid w:val="000E0990"/>
    <w:rsid w:val="000F4D80"/>
    <w:rsid w:val="0013147C"/>
    <w:rsid w:val="00141AF6"/>
    <w:rsid w:val="0017518C"/>
    <w:rsid w:val="001D764E"/>
    <w:rsid w:val="001E681C"/>
    <w:rsid w:val="001F42C8"/>
    <w:rsid w:val="00290075"/>
    <w:rsid w:val="002C2F25"/>
    <w:rsid w:val="002C5A99"/>
    <w:rsid w:val="002D5752"/>
    <w:rsid w:val="002F1E0F"/>
    <w:rsid w:val="0033381D"/>
    <w:rsid w:val="00363D49"/>
    <w:rsid w:val="003720F3"/>
    <w:rsid w:val="00387154"/>
    <w:rsid w:val="003B4CEE"/>
    <w:rsid w:val="003C76C8"/>
    <w:rsid w:val="0042734D"/>
    <w:rsid w:val="0046291D"/>
    <w:rsid w:val="0047175B"/>
    <w:rsid w:val="0052706E"/>
    <w:rsid w:val="00666393"/>
    <w:rsid w:val="006A69E6"/>
    <w:rsid w:val="006B5F66"/>
    <w:rsid w:val="00767484"/>
    <w:rsid w:val="00775ABC"/>
    <w:rsid w:val="007B2956"/>
    <w:rsid w:val="007E750F"/>
    <w:rsid w:val="00867D1D"/>
    <w:rsid w:val="008D4F1F"/>
    <w:rsid w:val="0091011F"/>
    <w:rsid w:val="00931BB5"/>
    <w:rsid w:val="009457FB"/>
    <w:rsid w:val="009462E4"/>
    <w:rsid w:val="00977618"/>
    <w:rsid w:val="00992B29"/>
    <w:rsid w:val="009E6BC1"/>
    <w:rsid w:val="00A30575"/>
    <w:rsid w:val="00AB3132"/>
    <w:rsid w:val="00AC5E7E"/>
    <w:rsid w:val="00B15DAA"/>
    <w:rsid w:val="00B42479"/>
    <w:rsid w:val="00B53A0B"/>
    <w:rsid w:val="00B779A3"/>
    <w:rsid w:val="00BC3E25"/>
    <w:rsid w:val="00C3701B"/>
    <w:rsid w:val="00C463D5"/>
    <w:rsid w:val="00C758E6"/>
    <w:rsid w:val="00C936D5"/>
    <w:rsid w:val="00D50CEA"/>
    <w:rsid w:val="00D72F8E"/>
    <w:rsid w:val="00DF104A"/>
    <w:rsid w:val="00E378E1"/>
    <w:rsid w:val="00E82E63"/>
    <w:rsid w:val="00E95406"/>
    <w:rsid w:val="00EE064F"/>
    <w:rsid w:val="00FD3000"/>
    <w:rsid w:val="00FD3CDC"/>
    <w:rsid w:val="00FD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4F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064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06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E06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E064F"/>
    <w:rPr>
      <w:rFonts w:ascii="Courier New" w:hAnsi="Courier New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064F"/>
    <w:rPr>
      <w:rFonts w:ascii="Bookman Old Style" w:hAnsi="Bookman Old Style" w:cs="Times New Roman"/>
      <w:i/>
      <w:spacing w:val="15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EE064F"/>
    <w:pPr>
      <w:spacing w:after="120" w:line="480" w:lineRule="auto"/>
    </w:pPr>
  </w:style>
  <w:style w:type="paragraph" w:styleId="NoSpacing">
    <w:name w:val="No Spacing"/>
    <w:uiPriority w:val="99"/>
    <w:qFormat/>
    <w:rsid w:val="00EE064F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EE064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E064F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E0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64F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867D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1E0F"/>
    <w:rPr>
      <w:rFonts w:ascii="Courier New" w:hAnsi="Courier New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867D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1E0F"/>
    <w:rPr>
      <w:rFonts w:ascii="Courier New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438</Words>
  <Characters>2502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2</cp:revision>
  <cp:lastPrinted>2020-02-05T09:31:00Z</cp:lastPrinted>
  <dcterms:created xsi:type="dcterms:W3CDTF">2020-02-06T08:54:00Z</dcterms:created>
  <dcterms:modified xsi:type="dcterms:W3CDTF">2020-02-06T08:54:00Z</dcterms:modified>
</cp:coreProperties>
</file>